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559E" w14:textId="0C90A209" w:rsidR="00533D7D" w:rsidRPr="00C61249" w:rsidRDefault="00F0773E" w:rsidP="00533D7D">
      <w:pPr>
        <w:tabs>
          <w:tab w:val="left" w:pos="0"/>
          <w:tab w:val="right" w:pos="9639"/>
        </w:tabs>
        <w:spacing w:before="0" w:beforeAutospacing="0" w:after="0" w:line="360" w:lineRule="auto"/>
        <w:ind w:left="0" w:firstLine="0"/>
        <w:jc w:val="left"/>
        <w:rPr>
          <w:rFonts w:asciiTheme="minorHAnsi" w:hAnsiTheme="minorHAnsi" w:cstheme="minorHAnsi"/>
        </w:rPr>
      </w:pPr>
      <w:r w:rsidRPr="00917D1C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33D7D" w:rsidRPr="00C61249">
        <w:rPr>
          <w:rFonts w:asciiTheme="minorHAnsi" w:hAnsiTheme="minorHAnsi" w:cstheme="minorHAnsi"/>
        </w:rPr>
        <w:tab/>
      </w:r>
      <w:r w:rsidR="00533D7D">
        <w:rPr>
          <w:rFonts w:asciiTheme="minorHAnsi" w:hAnsiTheme="minorHAnsi" w:cstheme="minorHAnsi"/>
        </w:rPr>
        <w:t>………………</w:t>
      </w:r>
      <w:r w:rsidR="00533D7D" w:rsidRPr="00C61249">
        <w:rPr>
          <w:rFonts w:asciiTheme="minorHAnsi" w:hAnsiTheme="minorHAnsi" w:cstheme="minorHAnsi"/>
        </w:rPr>
        <w:t>, dnia……….202</w:t>
      </w:r>
      <w:r w:rsidR="00D04AF0">
        <w:rPr>
          <w:rFonts w:asciiTheme="minorHAnsi" w:hAnsiTheme="minorHAnsi" w:cstheme="minorHAnsi"/>
        </w:rPr>
        <w:t>3</w:t>
      </w:r>
      <w:r w:rsidR="00533D7D" w:rsidRPr="00C61249">
        <w:rPr>
          <w:rFonts w:asciiTheme="minorHAnsi" w:hAnsiTheme="minorHAnsi" w:cstheme="minorHAnsi"/>
        </w:rPr>
        <w:t xml:space="preserve"> r.</w:t>
      </w:r>
    </w:p>
    <w:p w14:paraId="49A35D86" w14:textId="77777777" w:rsidR="00533D7D" w:rsidRPr="00350CC9" w:rsidRDefault="00533D7D" w:rsidP="00533D7D">
      <w:pPr>
        <w:tabs>
          <w:tab w:val="left" w:pos="0"/>
          <w:tab w:val="right" w:pos="9639"/>
        </w:tabs>
        <w:spacing w:before="0" w:beforeAutospacing="0" w:after="0"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r w:rsidRPr="00350CC9">
        <w:rPr>
          <w:rFonts w:asciiTheme="minorHAnsi" w:hAnsiTheme="minorHAnsi" w:cstheme="minorHAnsi"/>
          <w:b/>
          <w:bCs/>
        </w:rPr>
        <w:t>Formularz zgłoszeniowy</w:t>
      </w:r>
      <w:bookmarkStart w:id="0" w:name="_Hlk110504325"/>
    </w:p>
    <w:p w14:paraId="1B47B054" w14:textId="13179B86" w:rsidR="00533D7D" w:rsidRPr="00950E52" w:rsidRDefault="00D6708E" w:rsidP="00950E52">
      <w:pPr>
        <w:tabs>
          <w:tab w:val="left" w:pos="0"/>
          <w:tab w:val="right" w:pos="9639"/>
        </w:tabs>
        <w:spacing w:before="0" w:beforeAutospacing="0" w:after="0"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="00533D7D" w:rsidRPr="00350CC9">
        <w:rPr>
          <w:rFonts w:asciiTheme="minorHAnsi" w:hAnsiTheme="minorHAnsi" w:cstheme="minorHAnsi"/>
          <w:b/>
          <w:bCs/>
        </w:rPr>
        <w:t>rzystąpienia do Programu Sprzedaży Biletów KD Partner</w:t>
      </w:r>
    </w:p>
    <w:p w14:paraId="28444768" w14:textId="77777777" w:rsidR="00533D7D" w:rsidRDefault="00533D7D" w:rsidP="00533D7D">
      <w:pPr>
        <w:tabs>
          <w:tab w:val="left" w:pos="0"/>
          <w:tab w:val="right" w:pos="9639"/>
        </w:tabs>
        <w:spacing w:before="0" w:beforeAutospacing="0" w:after="0" w:line="360" w:lineRule="auto"/>
        <w:ind w:left="0" w:firstLine="0"/>
        <w:jc w:val="center"/>
        <w:rPr>
          <w:rFonts w:asciiTheme="minorHAnsi" w:hAnsiTheme="minorHAnsi" w:cstheme="minorHAnsi"/>
        </w:rPr>
      </w:pPr>
    </w:p>
    <w:p w14:paraId="5E741FCB" w14:textId="77777777" w:rsidR="00533D7D" w:rsidRPr="00350CC9" w:rsidRDefault="00533D7D" w:rsidP="00533D7D">
      <w:pPr>
        <w:tabs>
          <w:tab w:val="left" w:pos="0"/>
          <w:tab w:val="right" w:pos="9639"/>
        </w:tabs>
        <w:spacing w:before="0" w:beforeAutospacing="0" w:after="0" w:line="360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 w:rsidRPr="00350CC9">
        <w:rPr>
          <w:rFonts w:asciiTheme="minorHAnsi" w:hAnsiTheme="minorHAnsi" w:cstheme="minorHAnsi"/>
          <w:b/>
          <w:bCs/>
        </w:rPr>
        <w:t>Zgłaszający: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3D7D" w14:paraId="6F86E1DB" w14:textId="77777777" w:rsidTr="00E82A4B">
        <w:tc>
          <w:tcPr>
            <w:tcW w:w="9062" w:type="dxa"/>
          </w:tcPr>
          <w:p w14:paraId="27F4A5BC" w14:textId="77777777" w:rsidR="00533D7D" w:rsidRDefault="00533D7D" w:rsidP="00E82A4B">
            <w:pPr>
              <w:tabs>
                <w:tab w:val="left" w:pos="0"/>
                <w:tab w:val="right" w:pos="9639"/>
              </w:tabs>
              <w:spacing w:before="0" w:beforeAutospacing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</w:p>
        </w:tc>
      </w:tr>
    </w:tbl>
    <w:p w14:paraId="2493701E" w14:textId="77777777" w:rsidR="00533D7D" w:rsidRPr="00350CC9" w:rsidRDefault="00533D7D" w:rsidP="00533D7D">
      <w:pPr>
        <w:tabs>
          <w:tab w:val="left" w:pos="0"/>
          <w:tab w:val="right" w:pos="9639"/>
        </w:tabs>
        <w:spacing w:before="0" w:beforeAutospacing="0" w:after="0" w:line="360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</w:p>
    <w:p w14:paraId="4740F58E" w14:textId="4207A85D" w:rsidR="00533D7D" w:rsidRPr="00350CC9" w:rsidRDefault="00A15927" w:rsidP="00533D7D">
      <w:pPr>
        <w:tabs>
          <w:tab w:val="left" w:pos="0"/>
          <w:tab w:val="right" w:pos="9639"/>
        </w:tabs>
        <w:spacing w:before="0" w:beforeAutospacing="0" w:after="0" w:line="360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Siedziba</w:t>
      </w:r>
      <w:r w:rsidR="00533D7D" w:rsidRPr="00350CC9">
        <w:rPr>
          <w:rFonts w:asciiTheme="minorHAnsi" w:hAnsiTheme="minorHAnsi" w:cstheme="minorHAnsi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3D7D" w14:paraId="3AF10E42" w14:textId="77777777" w:rsidTr="00E82A4B">
        <w:tc>
          <w:tcPr>
            <w:tcW w:w="9062" w:type="dxa"/>
          </w:tcPr>
          <w:p w14:paraId="22192D71" w14:textId="77777777" w:rsidR="00533D7D" w:rsidRDefault="00533D7D" w:rsidP="00E82A4B">
            <w:pPr>
              <w:tabs>
                <w:tab w:val="left" w:pos="0"/>
                <w:tab w:val="right" w:pos="9639"/>
              </w:tabs>
              <w:spacing w:before="0" w:beforeAutospacing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</w:p>
        </w:tc>
      </w:tr>
    </w:tbl>
    <w:p w14:paraId="4CBCDB62" w14:textId="77777777" w:rsidR="00533D7D" w:rsidRPr="00C61249" w:rsidRDefault="00533D7D" w:rsidP="00533D7D">
      <w:pPr>
        <w:tabs>
          <w:tab w:val="left" w:pos="0"/>
          <w:tab w:val="right" w:pos="9639"/>
        </w:tabs>
        <w:spacing w:before="0" w:beforeAutospacing="0" w:after="0" w:line="360" w:lineRule="auto"/>
        <w:ind w:left="0" w:firstLine="0"/>
        <w:jc w:val="left"/>
        <w:rPr>
          <w:rFonts w:asciiTheme="minorHAnsi" w:hAnsiTheme="minorHAnsi" w:cstheme="minorHAnsi"/>
        </w:rPr>
      </w:pPr>
    </w:p>
    <w:bookmarkEnd w:id="0"/>
    <w:p w14:paraId="04391D8A" w14:textId="4F57135D" w:rsidR="00533D7D" w:rsidRPr="00350CC9" w:rsidRDefault="00950E52" w:rsidP="00533D7D">
      <w:pPr>
        <w:tabs>
          <w:tab w:val="left" w:pos="0"/>
          <w:tab w:val="right" w:pos="9639"/>
        </w:tabs>
        <w:spacing w:before="0" w:beforeAutospacing="0" w:after="0" w:line="360" w:lineRule="auto"/>
        <w:ind w:left="0" w:firstLine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Rodzaj prowadzonej działalności: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3D7D" w14:paraId="09B74B2A" w14:textId="77777777" w:rsidTr="00E82A4B">
        <w:tc>
          <w:tcPr>
            <w:tcW w:w="9062" w:type="dxa"/>
          </w:tcPr>
          <w:p w14:paraId="1E2EEFEE" w14:textId="77777777" w:rsidR="00533D7D" w:rsidRDefault="00533D7D" w:rsidP="00E82A4B">
            <w:pPr>
              <w:tabs>
                <w:tab w:val="left" w:pos="0"/>
                <w:tab w:val="right" w:pos="9639"/>
              </w:tabs>
              <w:spacing w:before="0" w:beforeAutospacing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</w:p>
        </w:tc>
      </w:tr>
    </w:tbl>
    <w:p w14:paraId="57CB4B98" w14:textId="77777777" w:rsidR="00533D7D" w:rsidRPr="00C61249" w:rsidRDefault="00533D7D" w:rsidP="00533D7D">
      <w:pPr>
        <w:spacing w:before="0" w:beforeAutospacing="0" w:after="0"/>
        <w:ind w:left="0" w:firstLine="0"/>
        <w:jc w:val="left"/>
        <w:rPr>
          <w:rFonts w:asciiTheme="minorHAnsi" w:hAnsiTheme="minorHAnsi" w:cstheme="minorHAnsi"/>
          <w:b/>
        </w:rPr>
      </w:pPr>
    </w:p>
    <w:p w14:paraId="3CE68E13" w14:textId="3E3036AB" w:rsidR="00A15927" w:rsidRPr="00C61249" w:rsidRDefault="00950E52" w:rsidP="00950E52">
      <w:pPr>
        <w:spacing w:before="0" w:beforeAutospacing="0" w:after="240"/>
        <w:ind w:left="0"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Kwestionariusz dla Zgłaszającego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A15927" w14:paraId="357FAC2E" w14:textId="77777777" w:rsidTr="001A3D37">
        <w:trPr>
          <w:cantSplit/>
          <w:trHeight w:val="414"/>
        </w:trPr>
        <w:tc>
          <w:tcPr>
            <w:tcW w:w="1129" w:type="dxa"/>
            <w:vMerge w:val="restart"/>
          </w:tcPr>
          <w:p w14:paraId="697A45C8" w14:textId="733B0EFC" w:rsidR="00A15927" w:rsidRPr="001A3D37" w:rsidRDefault="00A15927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698885BE" w14:textId="55060640" w:rsidR="00A15927" w:rsidRPr="001110BB" w:rsidRDefault="00A15927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1110BB">
              <w:rPr>
                <w:rFonts w:asciiTheme="minorHAnsi" w:hAnsiTheme="minorHAnsi" w:cstheme="minorHAnsi"/>
                <w:b/>
              </w:rPr>
              <w:t>W jakiej odległości od dworca kolejowego znajduje się punkt, w którym mogłaby być prowadzona sprzedaż biletów na przejazd pociągami Kolei Dolnośląskich?</w:t>
            </w:r>
          </w:p>
        </w:tc>
      </w:tr>
      <w:tr w:rsidR="00A15927" w14:paraId="427DEE94" w14:textId="77777777" w:rsidTr="00A040AA">
        <w:trPr>
          <w:cantSplit/>
          <w:trHeight w:hRule="exact" w:val="851"/>
        </w:trPr>
        <w:tc>
          <w:tcPr>
            <w:tcW w:w="1129" w:type="dxa"/>
            <w:vMerge/>
          </w:tcPr>
          <w:p w14:paraId="2355639A" w14:textId="77777777" w:rsidR="00A15927" w:rsidRPr="001A3D37" w:rsidRDefault="00A15927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6BE4C59C" w14:textId="69880695" w:rsidR="00A040AA" w:rsidRPr="00A040AA" w:rsidRDefault="00A040AA" w:rsidP="00A040AA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A15927" w14:paraId="2A546329" w14:textId="77777777" w:rsidTr="001A3D37">
        <w:trPr>
          <w:cantSplit/>
        </w:trPr>
        <w:tc>
          <w:tcPr>
            <w:tcW w:w="1129" w:type="dxa"/>
            <w:vMerge w:val="restart"/>
          </w:tcPr>
          <w:p w14:paraId="7DFD3899" w14:textId="04ACDA8F" w:rsidR="00A15927" w:rsidRPr="001A3D37" w:rsidRDefault="00A15927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72EDDD6C" w14:textId="176A1462" w:rsidR="00A15927" w:rsidRDefault="00A15927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1110BB">
              <w:rPr>
                <w:rFonts w:asciiTheme="minorHAnsi" w:hAnsiTheme="minorHAnsi" w:cstheme="minorHAnsi"/>
                <w:b/>
              </w:rPr>
              <w:t>Czy punkt sprzedaży znajduje się w często uczęszczanym szlaku komunikacyjnym do dworca kolejowego</w:t>
            </w:r>
            <w:r>
              <w:rPr>
                <w:rFonts w:asciiTheme="minorHAnsi" w:hAnsiTheme="minorHAnsi" w:cstheme="minorHAnsi"/>
                <w:bCs/>
              </w:rPr>
              <w:t xml:space="preserve"> (jeśli punkt nie znajduje się na dworcu)?</w:t>
            </w:r>
          </w:p>
        </w:tc>
      </w:tr>
      <w:tr w:rsidR="00A15927" w14:paraId="04628E1B" w14:textId="77777777" w:rsidTr="00A040AA">
        <w:trPr>
          <w:cantSplit/>
          <w:trHeight w:hRule="exact" w:val="851"/>
        </w:trPr>
        <w:tc>
          <w:tcPr>
            <w:tcW w:w="1129" w:type="dxa"/>
            <w:vMerge/>
          </w:tcPr>
          <w:p w14:paraId="22CDB79A" w14:textId="77777777" w:rsidR="00A15927" w:rsidRPr="001A3D37" w:rsidRDefault="00A15927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490949D7" w14:textId="79948BE3" w:rsidR="00A15927" w:rsidRDefault="00A15927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1110BB" w14:paraId="1A1EC428" w14:textId="77777777" w:rsidTr="001A3D37">
        <w:trPr>
          <w:cantSplit/>
        </w:trPr>
        <w:tc>
          <w:tcPr>
            <w:tcW w:w="1129" w:type="dxa"/>
            <w:vMerge w:val="restart"/>
          </w:tcPr>
          <w:p w14:paraId="4D93586B" w14:textId="77777777" w:rsidR="001110BB" w:rsidRPr="001A3D37" w:rsidRDefault="001110BB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28B3F084" w14:textId="61C88C21" w:rsidR="001110BB" w:rsidRDefault="001110BB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1110BB">
              <w:rPr>
                <w:rFonts w:asciiTheme="minorHAnsi" w:hAnsiTheme="minorHAnsi" w:cstheme="minorHAnsi"/>
                <w:b/>
              </w:rPr>
              <w:t>Czy z punktu sprzedaży są widoczne tablice odjazdów i przyjazdów</w:t>
            </w:r>
            <w:r>
              <w:rPr>
                <w:rFonts w:asciiTheme="minorHAnsi" w:hAnsiTheme="minorHAnsi" w:cstheme="minorHAnsi"/>
                <w:bCs/>
              </w:rPr>
              <w:t xml:space="preserve"> (jeśli punkt sprzedaży jest zlokalizowany na dworcu kolejowym)?</w:t>
            </w:r>
          </w:p>
        </w:tc>
      </w:tr>
      <w:tr w:rsidR="001110BB" w14:paraId="583BB0F8" w14:textId="77777777" w:rsidTr="00A040AA">
        <w:trPr>
          <w:cantSplit/>
          <w:trHeight w:hRule="exact" w:val="851"/>
        </w:trPr>
        <w:tc>
          <w:tcPr>
            <w:tcW w:w="1129" w:type="dxa"/>
            <w:vMerge/>
          </w:tcPr>
          <w:p w14:paraId="02BDE7AA" w14:textId="77777777" w:rsidR="001110BB" w:rsidRPr="001A3D37" w:rsidRDefault="001110BB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4A6D2545" w14:textId="7C482A59" w:rsidR="001110BB" w:rsidRDefault="001110BB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950E52" w14:paraId="11C21941" w14:textId="77777777" w:rsidTr="001A3D37">
        <w:trPr>
          <w:cantSplit/>
        </w:trPr>
        <w:tc>
          <w:tcPr>
            <w:tcW w:w="1129" w:type="dxa"/>
            <w:vMerge w:val="restart"/>
          </w:tcPr>
          <w:p w14:paraId="3499B477" w14:textId="5B68F7FA" w:rsidR="00950E52" w:rsidRPr="001A3D37" w:rsidRDefault="00950E52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07ACF866" w14:textId="081EEAC7" w:rsidR="00950E52" w:rsidRDefault="00950E52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1110BB">
              <w:rPr>
                <w:rFonts w:asciiTheme="minorHAnsi" w:hAnsiTheme="minorHAnsi" w:cstheme="minorHAnsi"/>
                <w:b/>
              </w:rPr>
              <w:t>Czy w pobliżu znajduje się węzeł przesiadkowy</w:t>
            </w:r>
            <w:r>
              <w:rPr>
                <w:rFonts w:asciiTheme="minorHAnsi" w:hAnsiTheme="minorHAnsi" w:cstheme="minorHAnsi"/>
                <w:bCs/>
              </w:rPr>
              <w:t xml:space="preserve"> (np. dworzec autobusowy, przystanek komunikacji miejskiej lub podmiejskiej)?</w:t>
            </w:r>
            <w:r w:rsidR="001A3D37">
              <w:rPr>
                <w:rFonts w:asciiTheme="minorHAnsi" w:hAnsiTheme="minorHAnsi" w:cstheme="minorHAnsi"/>
                <w:bCs/>
              </w:rPr>
              <w:t xml:space="preserve"> </w:t>
            </w:r>
            <w:r w:rsidR="001110BB">
              <w:rPr>
                <w:rFonts w:asciiTheme="minorHAnsi" w:hAnsiTheme="minorHAnsi" w:cstheme="minorHAnsi"/>
                <w:bCs/>
              </w:rPr>
              <w:t>(Orientacyjna odległość)</w:t>
            </w:r>
          </w:p>
        </w:tc>
      </w:tr>
      <w:tr w:rsidR="00950E52" w14:paraId="22B74E2B" w14:textId="77777777" w:rsidTr="00A040AA">
        <w:trPr>
          <w:cantSplit/>
          <w:trHeight w:hRule="exact" w:val="851"/>
        </w:trPr>
        <w:tc>
          <w:tcPr>
            <w:tcW w:w="1129" w:type="dxa"/>
            <w:vMerge/>
          </w:tcPr>
          <w:p w14:paraId="6AE19F07" w14:textId="77777777" w:rsidR="00950E52" w:rsidRPr="001A3D37" w:rsidRDefault="00950E52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6C9EC9F9" w14:textId="4FB233D2" w:rsidR="00950E52" w:rsidRDefault="00950E52" w:rsidP="00950E52">
            <w:pPr>
              <w:tabs>
                <w:tab w:val="left" w:pos="4992"/>
              </w:tabs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ab/>
            </w:r>
          </w:p>
        </w:tc>
      </w:tr>
      <w:tr w:rsidR="00A15927" w14:paraId="1A9D2C8D" w14:textId="77777777" w:rsidTr="001110BB">
        <w:trPr>
          <w:cantSplit/>
          <w:trHeight w:val="307"/>
        </w:trPr>
        <w:tc>
          <w:tcPr>
            <w:tcW w:w="1129" w:type="dxa"/>
            <w:vMerge w:val="restart"/>
          </w:tcPr>
          <w:p w14:paraId="026CD72B" w14:textId="23E6BB06" w:rsidR="00A15927" w:rsidRPr="001A3D37" w:rsidRDefault="00A15927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71D88618" w14:textId="3EB5F6F4" w:rsidR="00A15927" w:rsidRPr="001110BB" w:rsidRDefault="00A15927" w:rsidP="00A15927">
            <w:pPr>
              <w:tabs>
                <w:tab w:val="left" w:pos="6660"/>
              </w:tabs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1110BB">
              <w:rPr>
                <w:rFonts w:asciiTheme="minorHAnsi" w:hAnsiTheme="minorHAnsi" w:cstheme="minorHAnsi"/>
                <w:b/>
              </w:rPr>
              <w:t>Czy punkt sprzedaży jest dobrze wyeksponowany na tle innych ob</w:t>
            </w:r>
            <w:r w:rsidR="001110BB" w:rsidRPr="001110BB">
              <w:rPr>
                <w:rFonts w:asciiTheme="minorHAnsi" w:hAnsiTheme="minorHAnsi" w:cstheme="minorHAnsi"/>
                <w:b/>
              </w:rPr>
              <w:t>iektów w pobliżu?</w:t>
            </w:r>
            <w:r w:rsidRPr="001110BB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A15927" w14:paraId="5C16853D" w14:textId="77777777" w:rsidTr="00A040AA">
        <w:trPr>
          <w:cantSplit/>
          <w:trHeight w:hRule="exact" w:val="851"/>
        </w:trPr>
        <w:tc>
          <w:tcPr>
            <w:tcW w:w="1129" w:type="dxa"/>
            <w:vMerge/>
          </w:tcPr>
          <w:p w14:paraId="06146326" w14:textId="77777777" w:rsidR="00A15927" w:rsidRPr="001A3D37" w:rsidRDefault="00A15927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572C5DC7" w14:textId="36F89DC9" w:rsidR="001110BB" w:rsidRDefault="001110BB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A15927" w14:paraId="7BE857AF" w14:textId="77777777" w:rsidTr="001A3D37">
        <w:trPr>
          <w:cantSplit/>
        </w:trPr>
        <w:tc>
          <w:tcPr>
            <w:tcW w:w="1129" w:type="dxa"/>
            <w:vMerge w:val="restart"/>
          </w:tcPr>
          <w:p w14:paraId="1AC2CB02" w14:textId="5C70CB2C" w:rsidR="00A15927" w:rsidRPr="001A3D37" w:rsidRDefault="00A15927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248420BA" w14:textId="1660ADCA" w:rsidR="00A15927" w:rsidRPr="001110BB" w:rsidRDefault="00A15927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1110BB">
              <w:rPr>
                <w:rFonts w:asciiTheme="minorHAnsi" w:hAnsiTheme="minorHAnsi" w:cstheme="minorHAnsi"/>
                <w:b/>
              </w:rPr>
              <w:t>Czy w punkcie sprzedaży jest możliwość wyeksponowania w atrakcyjny i widoczny sposób materiałów reklamowych KD, w tym materiałów informacyjnych dla podróżnych?</w:t>
            </w:r>
          </w:p>
        </w:tc>
      </w:tr>
      <w:tr w:rsidR="00A15927" w14:paraId="4DF8AFB3" w14:textId="77777777" w:rsidTr="00A040AA">
        <w:trPr>
          <w:cantSplit/>
          <w:trHeight w:hRule="exact" w:val="851"/>
        </w:trPr>
        <w:tc>
          <w:tcPr>
            <w:tcW w:w="1129" w:type="dxa"/>
            <w:vMerge/>
          </w:tcPr>
          <w:p w14:paraId="039CC2FD" w14:textId="77777777" w:rsidR="00A15927" w:rsidRPr="001A3D37" w:rsidRDefault="00A15927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2FF10FD2" w14:textId="2F1DDBAA" w:rsidR="00A15927" w:rsidRDefault="00A15927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A15927" w14:paraId="54719CD3" w14:textId="77777777" w:rsidTr="001A3D37">
        <w:trPr>
          <w:cantSplit/>
        </w:trPr>
        <w:tc>
          <w:tcPr>
            <w:tcW w:w="1129" w:type="dxa"/>
            <w:vMerge w:val="restart"/>
          </w:tcPr>
          <w:p w14:paraId="1B78C5CB" w14:textId="0B37A161" w:rsidR="00A15927" w:rsidRPr="001A3D37" w:rsidRDefault="00A15927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1943ADDC" w14:textId="69C5DDAD" w:rsidR="00A15927" w:rsidRPr="001110BB" w:rsidRDefault="00950E52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1110BB">
              <w:rPr>
                <w:rFonts w:asciiTheme="minorHAnsi" w:hAnsiTheme="minorHAnsi" w:cstheme="minorHAnsi"/>
                <w:b/>
              </w:rPr>
              <w:t>Jakie lokale handlowo-usługowe znajdują się w pobliżu punktu sprzedaży?</w:t>
            </w:r>
          </w:p>
        </w:tc>
      </w:tr>
      <w:tr w:rsidR="00A15927" w14:paraId="67A383BC" w14:textId="77777777" w:rsidTr="00A040AA">
        <w:trPr>
          <w:cantSplit/>
          <w:trHeight w:hRule="exact" w:val="851"/>
        </w:trPr>
        <w:tc>
          <w:tcPr>
            <w:tcW w:w="1129" w:type="dxa"/>
            <w:vMerge/>
          </w:tcPr>
          <w:p w14:paraId="7467001B" w14:textId="77777777" w:rsidR="00A15927" w:rsidRPr="001A3D37" w:rsidRDefault="00A15927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2E7C0A4A" w14:textId="0CE9139C" w:rsidR="001110BB" w:rsidRDefault="001110BB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950E52" w14:paraId="725CE083" w14:textId="77777777" w:rsidTr="001A3D37">
        <w:trPr>
          <w:cantSplit/>
        </w:trPr>
        <w:tc>
          <w:tcPr>
            <w:tcW w:w="1129" w:type="dxa"/>
            <w:vMerge w:val="restart"/>
          </w:tcPr>
          <w:p w14:paraId="259A3B92" w14:textId="7E1AD7AD" w:rsidR="00950E52" w:rsidRPr="001A3D37" w:rsidRDefault="00950E52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0585A022" w14:textId="51CD92EC" w:rsidR="00950E52" w:rsidRDefault="00950E52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1110BB">
              <w:rPr>
                <w:rFonts w:asciiTheme="minorHAnsi" w:hAnsiTheme="minorHAnsi" w:cstheme="minorHAnsi"/>
                <w:b/>
              </w:rPr>
              <w:t xml:space="preserve">Czy w pobliżu punktu sprzedaży znajdują się inne punkty, prowadzące </w:t>
            </w:r>
            <w:r w:rsidR="001110BB">
              <w:rPr>
                <w:rFonts w:asciiTheme="minorHAnsi" w:hAnsiTheme="minorHAnsi" w:cstheme="minorHAnsi"/>
                <w:b/>
              </w:rPr>
              <w:t xml:space="preserve">obsługę klienta i sprzedaż </w:t>
            </w:r>
            <w:r w:rsidRPr="001110BB">
              <w:rPr>
                <w:rFonts w:asciiTheme="minorHAnsi" w:hAnsiTheme="minorHAnsi" w:cstheme="minorHAnsi"/>
                <w:b/>
              </w:rPr>
              <w:t>biletów kolejowych?</w:t>
            </w:r>
            <w:r w:rsidR="001110BB">
              <w:rPr>
                <w:rFonts w:asciiTheme="minorHAnsi" w:hAnsiTheme="minorHAnsi" w:cstheme="minorHAnsi"/>
                <w:bCs/>
              </w:rPr>
              <w:t xml:space="preserve"> (Orientacyjna odległość)</w:t>
            </w:r>
          </w:p>
        </w:tc>
      </w:tr>
      <w:tr w:rsidR="00950E52" w14:paraId="14929D57" w14:textId="77777777" w:rsidTr="00A040AA">
        <w:trPr>
          <w:cantSplit/>
          <w:trHeight w:hRule="exact" w:val="851"/>
        </w:trPr>
        <w:tc>
          <w:tcPr>
            <w:tcW w:w="1129" w:type="dxa"/>
            <w:vMerge/>
          </w:tcPr>
          <w:p w14:paraId="4852A5C1" w14:textId="77777777" w:rsidR="00950E52" w:rsidRPr="001A3D37" w:rsidRDefault="00950E52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25ADB8AD" w14:textId="49B425F4" w:rsidR="00950E52" w:rsidRDefault="00950E52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1110BB" w14:paraId="3573B1B1" w14:textId="77777777" w:rsidTr="001A3D37">
        <w:trPr>
          <w:cantSplit/>
        </w:trPr>
        <w:tc>
          <w:tcPr>
            <w:tcW w:w="1129" w:type="dxa"/>
            <w:vMerge w:val="restart"/>
          </w:tcPr>
          <w:p w14:paraId="09E32751" w14:textId="77777777" w:rsidR="001110BB" w:rsidRPr="001A3D37" w:rsidRDefault="001110BB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6A68117C" w14:textId="60D18090" w:rsidR="001110BB" w:rsidRPr="001110BB" w:rsidRDefault="001110BB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Czy w pobliżu punktu sprzedaży znajduje się automat biletowy? </w:t>
            </w:r>
            <w:r>
              <w:rPr>
                <w:rFonts w:asciiTheme="minorHAnsi" w:hAnsiTheme="minorHAnsi" w:cstheme="minorHAnsi"/>
                <w:bCs/>
              </w:rPr>
              <w:t>(Orientacyjna odległość)</w:t>
            </w:r>
          </w:p>
        </w:tc>
      </w:tr>
      <w:tr w:rsidR="001110BB" w14:paraId="236607EF" w14:textId="77777777" w:rsidTr="00A040AA">
        <w:trPr>
          <w:cantSplit/>
          <w:trHeight w:hRule="exact" w:val="851"/>
        </w:trPr>
        <w:tc>
          <w:tcPr>
            <w:tcW w:w="1129" w:type="dxa"/>
            <w:vMerge/>
          </w:tcPr>
          <w:p w14:paraId="1310CA0B" w14:textId="77777777" w:rsidR="001110BB" w:rsidRPr="001A3D37" w:rsidRDefault="001110BB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0623B867" w14:textId="47136FBB" w:rsidR="001110BB" w:rsidRDefault="001110BB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1110BB" w14:paraId="71F7AE9F" w14:textId="77777777" w:rsidTr="001A3D37">
        <w:trPr>
          <w:cantSplit/>
        </w:trPr>
        <w:tc>
          <w:tcPr>
            <w:tcW w:w="1129" w:type="dxa"/>
            <w:vMerge w:val="restart"/>
          </w:tcPr>
          <w:p w14:paraId="268D36D6" w14:textId="77777777" w:rsidR="001110BB" w:rsidRPr="001A3D37" w:rsidRDefault="001110BB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127D74D4" w14:textId="60228F2C" w:rsidR="001110BB" w:rsidRPr="00A040AA" w:rsidRDefault="001110BB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A040AA">
              <w:rPr>
                <w:rFonts w:asciiTheme="minorHAnsi" w:hAnsiTheme="minorHAnsi" w:cstheme="minorHAnsi"/>
                <w:b/>
              </w:rPr>
              <w:t xml:space="preserve">Jakie obiekty turystyczne/rekreacyjne znajdują się w pobliżu punktu sprzedaży? </w:t>
            </w:r>
            <w:r w:rsidR="00A040AA">
              <w:rPr>
                <w:rFonts w:asciiTheme="minorHAnsi" w:hAnsiTheme="minorHAnsi" w:cstheme="minorHAnsi"/>
                <w:bCs/>
              </w:rPr>
              <w:t>(</w:t>
            </w:r>
            <w:r w:rsidRPr="00A040AA">
              <w:rPr>
                <w:rFonts w:asciiTheme="minorHAnsi" w:hAnsiTheme="minorHAnsi" w:cstheme="minorHAnsi"/>
                <w:bCs/>
              </w:rPr>
              <w:t>Orientacyjna odległość)</w:t>
            </w:r>
          </w:p>
        </w:tc>
      </w:tr>
      <w:tr w:rsidR="001110BB" w14:paraId="02D39D04" w14:textId="77777777" w:rsidTr="001110BB">
        <w:trPr>
          <w:cantSplit/>
          <w:trHeight w:val="1027"/>
        </w:trPr>
        <w:tc>
          <w:tcPr>
            <w:tcW w:w="1129" w:type="dxa"/>
            <w:vMerge/>
          </w:tcPr>
          <w:p w14:paraId="04438B22" w14:textId="77777777" w:rsidR="001110BB" w:rsidRPr="001A3D37" w:rsidRDefault="001110BB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2E3D5ADD" w14:textId="036522E0" w:rsidR="001110BB" w:rsidRDefault="001110BB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1110BB" w14:paraId="7A343E2C" w14:textId="77777777" w:rsidTr="001A3D37">
        <w:trPr>
          <w:cantSplit/>
        </w:trPr>
        <w:tc>
          <w:tcPr>
            <w:tcW w:w="1129" w:type="dxa"/>
            <w:vMerge w:val="restart"/>
          </w:tcPr>
          <w:p w14:paraId="3938B550" w14:textId="77777777" w:rsidR="001110BB" w:rsidRPr="001A3D37" w:rsidRDefault="001110BB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4F909F18" w14:textId="1CAC8967" w:rsidR="001110BB" w:rsidRDefault="001110BB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  <w:r w:rsidRPr="00A040AA">
              <w:rPr>
                <w:rFonts w:asciiTheme="minorHAnsi" w:hAnsiTheme="minorHAnsi" w:cstheme="minorHAnsi"/>
                <w:b/>
              </w:rPr>
              <w:t>Czy w pobliżu punktu sprzedaży znajdują się szkoły lub zakłady pracy?</w:t>
            </w:r>
            <w:r>
              <w:rPr>
                <w:rFonts w:asciiTheme="minorHAnsi" w:hAnsiTheme="minorHAnsi" w:cstheme="minorHAnsi"/>
                <w:bCs/>
              </w:rPr>
              <w:t xml:space="preserve"> (Orientacyjna odległość)</w:t>
            </w:r>
          </w:p>
        </w:tc>
      </w:tr>
      <w:tr w:rsidR="001110BB" w14:paraId="1674ECD6" w14:textId="77777777" w:rsidTr="00A040AA">
        <w:trPr>
          <w:cantSplit/>
          <w:trHeight w:hRule="exact" w:val="851"/>
        </w:trPr>
        <w:tc>
          <w:tcPr>
            <w:tcW w:w="1129" w:type="dxa"/>
            <w:vMerge/>
          </w:tcPr>
          <w:p w14:paraId="5731E695" w14:textId="77777777" w:rsidR="001110BB" w:rsidRPr="001A3D37" w:rsidRDefault="001110BB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3067BAC5" w14:textId="1CD9C0EF" w:rsidR="001110BB" w:rsidRDefault="001110BB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950E52" w14:paraId="2AFD63D2" w14:textId="77777777" w:rsidTr="001A3D37">
        <w:trPr>
          <w:cantSplit/>
          <w:trHeight w:val="360"/>
        </w:trPr>
        <w:tc>
          <w:tcPr>
            <w:tcW w:w="1129" w:type="dxa"/>
            <w:vMerge w:val="restart"/>
          </w:tcPr>
          <w:p w14:paraId="5E8F982B" w14:textId="7ABEBD05" w:rsidR="00950E52" w:rsidRPr="001A3D37" w:rsidRDefault="00950E52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  <w:p w14:paraId="701DE937" w14:textId="45CD88B4" w:rsidR="00950E52" w:rsidRDefault="00950E52" w:rsidP="001A3D37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07F70813" w14:textId="349A1ABC" w:rsidR="00950E52" w:rsidRPr="00A040AA" w:rsidRDefault="00950E52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A040AA">
              <w:rPr>
                <w:rFonts w:asciiTheme="minorHAnsi" w:hAnsiTheme="minorHAnsi" w:cstheme="minorHAnsi"/>
                <w:b/>
              </w:rPr>
              <w:t xml:space="preserve">Czy Agent chce prowadzić sprzedaż biletów KD w więcej niż jednym punkcie sprzedaży </w:t>
            </w:r>
            <w:r w:rsidR="00CC10C0">
              <w:rPr>
                <w:rFonts w:asciiTheme="minorHAnsi" w:hAnsiTheme="minorHAnsi" w:cstheme="minorHAnsi"/>
                <w:b/>
              </w:rPr>
              <w:t xml:space="preserve">i ile osób zatrudnia </w:t>
            </w:r>
            <w:r w:rsidRPr="00A040AA">
              <w:rPr>
                <w:rFonts w:asciiTheme="minorHAnsi" w:hAnsiTheme="minorHAnsi" w:cstheme="minorHAnsi"/>
                <w:bCs/>
              </w:rPr>
              <w:t>(jeśli tak, to w ilu punktach</w:t>
            </w:r>
            <w:r w:rsidR="00A040AA">
              <w:rPr>
                <w:rFonts w:asciiTheme="minorHAnsi" w:hAnsiTheme="minorHAnsi" w:cstheme="minorHAnsi"/>
                <w:bCs/>
              </w:rPr>
              <w:t>)</w:t>
            </w:r>
            <w:r w:rsidRPr="00A040AA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950E52" w14:paraId="4DF67028" w14:textId="77777777" w:rsidTr="00A040AA">
        <w:trPr>
          <w:cantSplit/>
          <w:trHeight w:val="851"/>
        </w:trPr>
        <w:tc>
          <w:tcPr>
            <w:tcW w:w="1129" w:type="dxa"/>
            <w:vMerge/>
          </w:tcPr>
          <w:p w14:paraId="712F0C12" w14:textId="77777777" w:rsidR="00950E52" w:rsidRPr="001A3D37" w:rsidRDefault="00950E52" w:rsidP="001A3D37">
            <w:pPr>
              <w:pStyle w:val="Akapitzlist"/>
              <w:numPr>
                <w:ilvl w:val="0"/>
                <w:numId w:val="22"/>
              </w:numPr>
              <w:spacing w:before="0" w:beforeAutospacing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34EEF33E" w14:textId="157F3038" w:rsidR="001110BB" w:rsidRDefault="001110BB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950E52" w14:paraId="033E5127" w14:textId="77777777" w:rsidTr="001A3D37">
        <w:trPr>
          <w:cantSplit/>
          <w:trHeight w:val="105"/>
        </w:trPr>
        <w:tc>
          <w:tcPr>
            <w:tcW w:w="1129" w:type="dxa"/>
            <w:vMerge w:val="restart"/>
          </w:tcPr>
          <w:p w14:paraId="60C48FE6" w14:textId="2D61DBF1" w:rsidR="00950E52" w:rsidRPr="001A3D37" w:rsidRDefault="00950E52" w:rsidP="001A3D37">
            <w:pPr>
              <w:pStyle w:val="Akapitzlist"/>
              <w:numPr>
                <w:ilvl w:val="0"/>
                <w:numId w:val="22"/>
              </w:numP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4B75DA23" w14:textId="321BA6B4" w:rsidR="00950E52" w:rsidRPr="00A040AA" w:rsidRDefault="00950E52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A040AA">
              <w:rPr>
                <w:rFonts w:asciiTheme="minorHAnsi" w:hAnsiTheme="minorHAnsi" w:cstheme="minorHAnsi"/>
                <w:b/>
              </w:rPr>
              <w:t>W jakich godzinach jest czynny punkt sprzedaży, w którym mogłaby być prowadzona sprzedaż biletów na przejazd pociągami Kolei Dolnośląskich?</w:t>
            </w:r>
          </w:p>
        </w:tc>
      </w:tr>
      <w:tr w:rsidR="00950E52" w14:paraId="2B242249" w14:textId="77777777" w:rsidTr="00A040AA">
        <w:trPr>
          <w:cantSplit/>
          <w:trHeight w:val="851"/>
        </w:trPr>
        <w:tc>
          <w:tcPr>
            <w:tcW w:w="1129" w:type="dxa"/>
            <w:vMerge/>
          </w:tcPr>
          <w:p w14:paraId="5DBD3B2C" w14:textId="77777777" w:rsidR="00950E52" w:rsidRPr="001A3D37" w:rsidRDefault="00950E52" w:rsidP="001A3D37">
            <w:pPr>
              <w:pStyle w:val="Akapitzlist"/>
              <w:numPr>
                <w:ilvl w:val="0"/>
                <w:numId w:val="22"/>
              </w:numP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3F93FB80" w14:textId="105A7608" w:rsidR="001110BB" w:rsidRDefault="001110BB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325BB7" w14:paraId="52EE532F" w14:textId="77777777" w:rsidTr="00325BB7">
        <w:trPr>
          <w:cantSplit/>
        </w:trPr>
        <w:tc>
          <w:tcPr>
            <w:tcW w:w="1129" w:type="dxa"/>
            <w:vMerge w:val="restart"/>
          </w:tcPr>
          <w:p w14:paraId="7177648B" w14:textId="77777777" w:rsidR="00325BB7" w:rsidRPr="001A3D37" w:rsidRDefault="00325BB7" w:rsidP="001A3D37">
            <w:pPr>
              <w:pStyle w:val="Akapitzlist"/>
              <w:numPr>
                <w:ilvl w:val="0"/>
                <w:numId w:val="22"/>
              </w:numP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0C592508" w14:textId="199CC71E" w:rsidR="00325BB7" w:rsidRPr="00325BB7" w:rsidRDefault="00325BB7" w:rsidP="00325BB7">
            <w:pPr>
              <w:tabs>
                <w:tab w:val="left" w:pos="960"/>
              </w:tabs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Czy punkt sprzedaży jest czynny w soboty, niedziele lub święta </w:t>
            </w:r>
            <w:r>
              <w:rPr>
                <w:rFonts w:asciiTheme="minorHAnsi" w:hAnsiTheme="minorHAnsi" w:cstheme="minorHAnsi"/>
                <w:bCs/>
              </w:rPr>
              <w:t>(jeśli tak, to w jakich godzinach)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325BB7" w14:paraId="1C6C2FF9" w14:textId="77777777" w:rsidTr="00A040AA">
        <w:trPr>
          <w:cantSplit/>
          <w:trHeight w:val="851"/>
        </w:trPr>
        <w:tc>
          <w:tcPr>
            <w:tcW w:w="1129" w:type="dxa"/>
            <w:vMerge/>
          </w:tcPr>
          <w:p w14:paraId="0E2DF52A" w14:textId="77777777" w:rsidR="00325BB7" w:rsidRPr="001A3D37" w:rsidRDefault="00325BB7" w:rsidP="001A3D37">
            <w:pPr>
              <w:pStyle w:val="Akapitzlist"/>
              <w:numPr>
                <w:ilvl w:val="0"/>
                <w:numId w:val="22"/>
              </w:numP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1422F70B" w14:textId="77777777" w:rsidR="00325BB7" w:rsidRDefault="00325BB7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1110BB" w14:paraId="26D3A8A8" w14:textId="77777777" w:rsidTr="00FB5068">
        <w:trPr>
          <w:cantSplit/>
          <w:trHeight w:val="105"/>
        </w:trPr>
        <w:tc>
          <w:tcPr>
            <w:tcW w:w="1129" w:type="dxa"/>
            <w:vMerge w:val="restart"/>
          </w:tcPr>
          <w:p w14:paraId="588ED998" w14:textId="77777777" w:rsidR="001110BB" w:rsidRPr="001A3D37" w:rsidRDefault="001110BB" w:rsidP="00FB5068">
            <w:pPr>
              <w:pStyle w:val="Akapitzlist"/>
              <w:numPr>
                <w:ilvl w:val="0"/>
                <w:numId w:val="22"/>
              </w:numP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7B3E79CD" w14:textId="517EF7E9" w:rsidR="001110BB" w:rsidRPr="00325BB7" w:rsidRDefault="001110BB" w:rsidP="00FB5068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A040AA">
              <w:rPr>
                <w:rFonts w:asciiTheme="minorHAnsi" w:hAnsiTheme="minorHAnsi" w:cstheme="minorHAnsi"/>
                <w:b/>
              </w:rPr>
              <w:t>Czy Agent ma doświadczenie związane z obsługą klienta w transporcie publicznym</w:t>
            </w:r>
            <w:r>
              <w:rPr>
                <w:rFonts w:asciiTheme="minorHAnsi" w:hAnsiTheme="minorHAnsi" w:cstheme="minorHAnsi"/>
                <w:bCs/>
              </w:rPr>
              <w:t xml:space="preserve"> (jeśli tak – jakie)</w:t>
            </w:r>
            <w:r w:rsidR="00325BB7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1110BB" w14:paraId="653EBF3A" w14:textId="77777777" w:rsidTr="00A040AA">
        <w:trPr>
          <w:cantSplit/>
          <w:trHeight w:val="851"/>
        </w:trPr>
        <w:tc>
          <w:tcPr>
            <w:tcW w:w="1129" w:type="dxa"/>
            <w:vMerge/>
          </w:tcPr>
          <w:p w14:paraId="4C784C9C" w14:textId="77777777" w:rsidR="001110BB" w:rsidRPr="001A3D37" w:rsidRDefault="001110BB" w:rsidP="001A3D37">
            <w:pPr>
              <w:pStyle w:val="Akapitzlist"/>
              <w:numPr>
                <w:ilvl w:val="0"/>
                <w:numId w:val="22"/>
              </w:numPr>
              <w:spacing w:befor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33" w:type="dxa"/>
          </w:tcPr>
          <w:p w14:paraId="3E1FCE6B" w14:textId="2F3D29B4" w:rsidR="001110BB" w:rsidRDefault="001110BB" w:rsidP="00E82A4B">
            <w:pPr>
              <w:spacing w:before="0" w:beforeAutospacing="0"/>
              <w:ind w:left="0" w:firstLine="0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659837A" w14:textId="55EB3B7D" w:rsidR="00F0773E" w:rsidRPr="00917D1C" w:rsidRDefault="00F0773E" w:rsidP="001A3D37">
      <w:pPr>
        <w:tabs>
          <w:tab w:val="left" w:pos="1605"/>
        </w:tabs>
        <w:spacing w:before="0" w:beforeAutospacing="0" w:after="0" w:line="300" w:lineRule="auto"/>
        <w:ind w:left="0" w:firstLine="0"/>
        <w:rPr>
          <w:rFonts w:asciiTheme="minorHAnsi" w:hAnsiTheme="minorHAnsi" w:cs="Arial"/>
          <w:sz w:val="16"/>
          <w:szCs w:val="16"/>
        </w:rPr>
      </w:pPr>
    </w:p>
    <w:p w14:paraId="023DF46E" w14:textId="0465EFEE" w:rsidR="00487653" w:rsidRPr="00487653" w:rsidRDefault="00487653" w:rsidP="001A3D37">
      <w:pPr>
        <w:tabs>
          <w:tab w:val="left" w:pos="1605"/>
        </w:tabs>
        <w:spacing w:before="0" w:beforeAutospacing="0"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487653">
        <w:rPr>
          <w:rFonts w:asciiTheme="minorHAnsi" w:hAnsiTheme="minorHAnsi" w:cstheme="minorHAnsi"/>
          <w:b/>
          <w:bCs/>
          <w:sz w:val="20"/>
          <w:szCs w:val="20"/>
        </w:rPr>
        <w:t xml:space="preserve">Uwaga: </w:t>
      </w:r>
      <w:r>
        <w:rPr>
          <w:rFonts w:asciiTheme="minorHAnsi" w:hAnsiTheme="minorHAnsi" w:cstheme="minorHAnsi"/>
          <w:sz w:val="20"/>
          <w:szCs w:val="20"/>
        </w:rPr>
        <w:t>Koleje Dolnośląskie S.A. w ciągu 30 dni kalendarzowych od daty zgłoszenia po weryfikacji udziel</w:t>
      </w:r>
      <w:r w:rsidR="00D6708E">
        <w:rPr>
          <w:rFonts w:asciiTheme="minorHAnsi" w:hAnsiTheme="minorHAnsi" w:cstheme="minorHAnsi"/>
          <w:sz w:val="20"/>
          <w:szCs w:val="20"/>
        </w:rPr>
        <w:t xml:space="preserve">ą </w:t>
      </w:r>
      <w:r>
        <w:rPr>
          <w:rFonts w:asciiTheme="minorHAnsi" w:hAnsiTheme="minorHAnsi" w:cstheme="minorHAnsi"/>
          <w:sz w:val="20"/>
          <w:szCs w:val="20"/>
        </w:rPr>
        <w:t>odpowiedzi.</w:t>
      </w:r>
    </w:p>
    <w:p w14:paraId="2E9E2491" w14:textId="77777777" w:rsidR="00487653" w:rsidRDefault="00487653" w:rsidP="00487653">
      <w:pPr>
        <w:tabs>
          <w:tab w:val="left" w:pos="1605"/>
        </w:tabs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B75AF05" w14:textId="77777777" w:rsidR="00487653" w:rsidRDefault="00487653" w:rsidP="00487653">
      <w:pPr>
        <w:tabs>
          <w:tab w:val="left" w:pos="1605"/>
        </w:tabs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FCA1277" w14:textId="77777777" w:rsidR="00487653" w:rsidRDefault="00487653" w:rsidP="00487653">
      <w:pPr>
        <w:tabs>
          <w:tab w:val="left" w:pos="1605"/>
        </w:tabs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224C720" w14:textId="77777777" w:rsidR="00487653" w:rsidRDefault="00487653" w:rsidP="00487653">
      <w:pPr>
        <w:tabs>
          <w:tab w:val="left" w:pos="1605"/>
        </w:tabs>
        <w:spacing w:before="0" w:beforeAutospacing="0"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89EE19B" w14:textId="42610472" w:rsidR="00487653" w:rsidRDefault="00487653" w:rsidP="001A3D37">
      <w:pPr>
        <w:tabs>
          <w:tab w:val="left" w:pos="1605"/>
        </w:tabs>
        <w:spacing w:before="0" w:beforeAutospacing="0"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</w:t>
      </w:r>
    </w:p>
    <w:p w14:paraId="501711CB" w14:textId="0F286BB4" w:rsidR="00487653" w:rsidRPr="00487653" w:rsidRDefault="00487653" w:rsidP="00487653">
      <w:pPr>
        <w:tabs>
          <w:tab w:val="left" w:pos="1605"/>
        </w:tabs>
        <w:spacing w:before="0" w:beforeAutospacing="0"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D164C">
        <w:rPr>
          <w:rFonts w:ascii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hAnsiTheme="minorHAnsi" w:cstheme="minorHAnsi"/>
          <w:sz w:val="16"/>
          <w:szCs w:val="16"/>
        </w:rPr>
        <w:t>podpis</w:t>
      </w:r>
    </w:p>
    <w:sectPr w:rsidR="00487653" w:rsidRPr="00487653" w:rsidSect="001B7D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1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328A" w14:textId="77777777" w:rsidR="00D02D9B" w:rsidRDefault="00D02D9B" w:rsidP="009E4065">
      <w:pPr>
        <w:spacing w:before="0" w:after="0" w:line="240" w:lineRule="auto"/>
      </w:pPr>
      <w:r>
        <w:separator/>
      </w:r>
    </w:p>
  </w:endnote>
  <w:endnote w:type="continuationSeparator" w:id="0">
    <w:p w14:paraId="61F6A5F6" w14:textId="77777777" w:rsidR="00D02D9B" w:rsidRDefault="00D02D9B" w:rsidP="009E4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7B8C" w14:textId="77777777" w:rsidR="001E27DB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</w:pPr>
  </w:p>
  <w:p w14:paraId="04DAAD70" w14:textId="77777777" w:rsidR="0061398F" w:rsidRPr="00613CC2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  <w:r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  <w:drawing>
        <wp:inline distT="0" distB="0" distL="0" distR="0" wp14:anchorId="2C4DD2E7" wp14:editId="40A0A416">
          <wp:extent cx="6115050" cy="628650"/>
          <wp:effectExtent l="0" t="0" r="0" b="0"/>
          <wp:docPr id="12" name="Obraz 12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9D63" w14:textId="77777777" w:rsidR="0061398F" w:rsidRDefault="0061398F" w:rsidP="00957695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</w:p>
  <w:p w14:paraId="1A2FCFE2" w14:textId="77777777" w:rsidR="0061398F" w:rsidRPr="00FF530D" w:rsidRDefault="001E27DB" w:rsidP="00FF530D">
    <w:pPr>
      <w:pStyle w:val="Stopka"/>
      <w:ind w:left="-142" w:right="-142"/>
      <w:rPr>
        <w:rFonts w:ascii="Calibri" w:hAnsi="Calibri" w:cs="Aharoni"/>
        <w:b/>
        <w:color w:val="808080" w:themeColor="background1" w:themeShade="80"/>
        <w:sz w:val="11"/>
        <w:szCs w:val="12"/>
      </w:rPr>
    </w:pPr>
    <w:r>
      <w:rPr>
        <w:rFonts w:ascii="Calibri" w:hAnsi="Calibri" w:cs="Aharoni"/>
        <w:b/>
        <w:noProof/>
        <w:color w:val="595959" w:themeColor="text1" w:themeTint="A6"/>
        <w:sz w:val="16"/>
        <w:szCs w:val="16"/>
      </w:rPr>
      <w:drawing>
        <wp:inline distT="0" distB="0" distL="0" distR="0" wp14:anchorId="618A842B" wp14:editId="19FD45D5">
          <wp:extent cx="6115050" cy="628650"/>
          <wp:effectExtent l="0" t="0" r="0" b="0"/>
          <wp:docPr id="16" name="Obraz 16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96C0" w14:textId="77777777" w:rsidR="00D02D9B" w:rsidRDefault="00D02D9B" w:rsidP="009E4065">
      <w:pPr>
        <w:spacing w:before="0" w:after="0" w:line="240" w:lineRule="auto"/>
      </w:pPr>
      <w:r>
        <w:separator/>
      </w:r>
    </w:p>
  </w:footnote>
  <w:footnote w:type="continuationSeparator" w:id="0">
    <w:p w14:paraId="40E0601C" w14:textId="77777777" w:rsidR="00D02D9B" w:rsidRDefault="00D02D9B" w:rsidP="009E40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B137" w14:textId="4BB67127" w:rsidR="00051B19" w:rsidRDefault="00543271" w:rsidP="00543271">
    <w:pPr>
      <w:pStyle w:val="Nagwek"/>
      <w:pBdr>
        <w:bottom w:val="single" w:sz="12" w:space="6" w:color="595959" w:themeColor="text1" w:themeTint="A6"/>
      </w:pBdr>
    </w:pPr>
    <w:r>
      <w:rPr>
        <w:noProof/>
      </w:rPr>
      <w:drawing>
        <wp:anchor distT="0" distB="0" distL="114300" distR="114300" simplePos="0" relativeHeight="251660288" behindDoc="1" locked="0" layoutInCell="1" allowOverlap="1" wp14:anchorId="246E544F" wp14:editId="2241270F">
          <wp:simplePos x="0" y="0"/>
          <wp:positionH relativeFrom="margin">
            <wp:posOffset>4645852</wp:posOffset>
          </wp:positionH>
          <wp:positionV relativeFrom="paragraph">
            <wp:posOffset>-39642</wp:posOffset>
          </wp:positionV>
          <wp:extent cx="1110340" cy="359228"/>
          <wp:effectExtent l="0" t="0" r="0" b="3175"/>
          <wp:wrapNone/>
          <wp:docPr id="8" name="Obraz 8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08" b="-4762"/>
                  <a:stretch/>
                </pic:blipFill>
                <pic:spPr bwMode="auto">
                  <a:xfrm>
                    <a:off x="0" y="0"/>
                    <a:ext cx="1129676" cy="365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271">
      <w:rPr>
        <w:noProof/>
      </w:rPr>
      <w:drawing>
        <wp:inline distT="0" distB="0" distL="0" distR="0" wp14:anchorId="083B83E4" wp14:editId="28F84C86">
          <wp:extent cx="1306174" cy="52251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3903" cy="537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1B19">
      <w:t xml:space="preserve"> </w:t>
    </w:r>
  </w:p>
  <w:p w14:paraId="4365D024" w14:textId="77777777" w:rsidR="0061398F" w:rsidRPr="00AA7697" w:rsidRDefault="0061398F" w:rsidP="00AA7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center" w:tblpY="1"/>
      <w:tblOverlap w:val="never"/>
      <w:tblW w:w="11766" w:type="dxa"/>
      <w:tblLook w:val="04A0" w:firstRow="1" w:lastRow="0" w:firstColumn="1" w:lastColumn="0" w:noHBand="0" w:noVBand="1"/>
    </w:tblPr>
    <w:tblGrid>
      <w:gridCol w:w="11316"/>
      <w:gridCol w:w="225"/>
      <w:gridCol w:w="225"/>
    </w:tblGrid>
    <w:tr w:rsidR="009C52C2" w:rsidRPr="00FD6EA5" w14:paraId="5188E89B" w14:textId="77777777" w:rsidTr="0080661A">
      <w:trPr>
        <w:cantSplit/>
        <w:trHeight w:val="1059"/>
      </w:trPr>
      <w:tc>
        <w:tcPr>
          <w:tcW w:w="11316" w:type="dxa"/>
          <w:vAlign w:val="center"/>
        </w:tcPr>
        <w:p w14:paraId="29628085" w14:textId="1AC254FA" w:rsidR="00B02903" w:rsidRDefault="00543271" w:rsidP="00B02903">
          <w:pPr>
            <w:tabs>
              <w:tab w:val="left" w:pos="9356"/>
            </w:tabs>
            <w:ind w:left="1029" w:right="-627" w:firstLine="0"/>
            <w:jc w:val="left"/>
          </w:pPr>
          <w:r w:rsidRPr="00543271">
            <w:rPr>
              <w:noProof/>
            </w:rPr>
            <w:drawing>
              <wp:inline distT="0" distB="0" distL="0" distR="0" wp14:anchorId="2C42C440" wp14:editId="05C781B2">
                <wp:extent cx="1306174" cy="52251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903" cy="537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290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555D26" wp14:editId="4F2FB4A5">
                <wp:simplePos x="0" y="0"/>
                <wp:positionH relativeFrom="column">
                  <wp:posOffset>5587365</wp:posOffset>
                </wp:positionH>
                <wp:positionV relativeFrom="paragraph">
                  <wp:posOffset>-2540</wp:posOffset>
                </wp:positionV>
                <wp:extent cx="1143000" cy="371475"/>
                <wp:effectExtent l="0" t="0" r="1905" b="0"/>
                <wp:wrapSquare wrapText="bothSides"/>
                <wp:docPr id="15" name="Obraz 15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255" b="-4651"/>
                        <a:stretch/>
                      </pic:blipFill>
                      <pic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5" w:type="dxa"/>
        </w:tcPr>
        <w:p w14:paraId="42E9270A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  <w:tc>
        <w:tcPr>
          <w:tcW w:w="225" w:type="dxa"/>
        </w:tcPr>
        <w:p w14:paraId="058B715E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</w:tr>
  </w:tbl>
  <w:p w14:paraId="0C506AC3" w14:textId="475268AE" w:rsidR="0061398F" w:rsidRPr="00957695" w:rsidRDefault="0061398F" w:rsidP="0080661A">
    <w:pPr>
      <w:pStyle w:val="Nagwek"/>
      <w:pBdr>
        <w:top w:val="single" w:sz="12" w:space="0" w:color="595959" w:themeColor="text1" w:themeTint="A6"/>
      </w:pBd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EBB"/>
    <w:multiLevelType w:val="hybridMultilevel"/>
    <w:tmpl w:val="9686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0130"/>
    <w:multiLevelType w:val="hybridMultilevel"/>
    <w:tmpl w:val="648CC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A30"/>
    <w:multiLevelType w:val="hybridMultilevel"/>
    <w:tmpl w:val="B1904E0C"/>
    <w:lvl w:ilvl="0" w:tplc="842AC1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145D"/>
    <w:multiLevelType w:val="hybridMultilevel"/>
    <w:tmpl w:val="D25CC52E"/>
    <w:lvl w:ilvl="0" w:tplc="B420DF2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D505DD"/>
    <w:multiLevelType w:val="hybridMultilevel"/>
    <w:tmpl w:val="1A429818"/>
    <w:lvl w:ilvl="0" w:tplc="C0DE94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0F5ED2"/>
    <w:multiLevelType w:val="hybridMultilevel"/>
    <w:tmpl w:val="61F453E2"/>
    <w:lvl w:ilvl="0" w:tplc="63BCBE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4D76FA"/>
    <w:multiLevelType w:val="hybridMultilevel"/>
    <w:tmpl w:val="E6BA0EB8"/>
    <w:lvl w:ilvl="0" w:tplc="17FA0F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8F15035"/>
    <w:multiLevelType w:val="hybridMultilevel"/>
    <w:tmpl w:val="752A4528"/>
    <w:lvl w:ilvl="0" w:tplc="A62ED6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C30A4"/>
    <w:multiLevelType w:val="hybridMultilevel"/>
    <w:tmpl w:val="211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4159D"/>
    <w:multiLevelType w:val="hybridMultilevel"/>
    <w:tmpl w:val="A67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54287"/>
    <w:multiLevelType w:val="hybridMultilevel"/>
    <w:tmpl w:val="D8223338"/>
    <w:lvl w:ilvl="0" w:tplc="A5E0F6F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92084"/>
    <w:multiLevelType w:val="hybridMultilevel"/>
    <w:tmpl w:val="2342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4D19"/>
    <w:multiLevelType w:val="hybridMultilevel"/>
    <w:tmpl w:val="648841AC"/>
    <w:lvl w:ilvl="0" w:tplc="05E0B2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819703B"/>
    <w:multiLevelType w:val="hybridMultilevel"/>
    <w:tmpl w:val="B2DE5C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A497137"/>
    <w:multiLevelType w:val="hybridMultilevel"/>
    <w:tmpl w:val="5330E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A77ED"/>
    <w:multiLevelType w:val="hybridMultilevel"/>
    <w:tmpl w:val="A1E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90ACA"/>
    <w:multiLevelType w:val="hybridMultilevel"/>
    <w:tmpl w:val="EA787BEA"/>
    <w:lvl w:ilvl="0" w:tplc="200E2470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6E784ADC"/>
    <w:multiLevelType w:val="hybridMultilevel"/>
    <w:tmpl w:val="4C70B5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EA3438C"/>
    <w:multiLevelType w:val="hybridMultilevel"/>
    <w:tmpl w:val="10340B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0D26D1E"/>
    <w:multiLevelType w:val="hybridMultilevel"/>
    <w:tmpl w:val="D00ABE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2945B48"/>
    <w:multiLevelType w:val="hybridMultilevel"/>
    <w:tmpl w:val="D442958C"/>
    <w:lvl w:ilvl="0" w:tplc="C9041B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61558"/>
    <w:multiLevelType w:val="hybridMultilevel"/>
    <w:tmpl w:val="FDBC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925514">
    <w:abstractNumId w:val="8"/>
  </w:num>
  <w:num w:numId="2" w16cid:durableId="1414159876">
    <w:abstractNumId w:val="21"/>
  </w:num>
  <w:num w:numId="3" w16cid:durableId="537930682">
    <w:abstractNumId w:val="20"/>
  </w:num>
  <w:num w:numId="4" w16cid:durableId="793720482">
    <w:abstractNumId w:val="7"/>
  </w:num>
  <w:num w:numId="5" w16cid:durableId="763841504">
    <w:abstractNumId w:val="3"/>
  </w:num>
  <w:num w:numId="6" w16cid:durableId="437877326">
    <w:abstractNumId w:val="0"/>
  </w:num>
  <w:num w:numId="7" w16cid:durableId="6031147">
    <w:abstractNumId w:val="6"/>
  </w:num>
  <w:num w:numId="8" w16cid:durableId="173154973">
    <w:abstractNumId w:val="16"/>
  </w:num>
  <w:num w:numId="9" w16cid:durableId="354964619">
    <w:abstractNumId w:val="12"/>
  </w:num>
  <w:num w:numId="10" w16cid:durableId="777720910">
    <w:abstractNumId w:val="15"/>
  </w:num>
  <w:num w:numId="11" w16cid:durableId="619073648">
    <w:abstractNumId w:val="4"/>
  </w:num>
  <w:num w:numId="12" w16cid:durableId="469329796">
    <w:abstractNumId w:val="9"/>
  </w:num>
  <w:num w:numId="13" w16cid:durableId="501891321">
    <w:abstractNumId w:val="19"/>
  </w:num>
  <w:num w:numId="14" w16cid:durableId="1671179942">
    <w:abstractNumId w:val="13"/>
  </w:num>
  <w:num w:numId="15" w16cid:durableId="102776024">
    <w:abstractNumId w:val="11"/>
  </w:num>
  <w:num w:numId="16" w16cid:durableId="196548712">
    <w:abstractNumId w:val="17"/>
  </w:num>
  <w:num w:numId="17" w16cid:durableId="538662311">
    <w:abstractNumId w:val="2"/>
  </w:num>
  <w:num w:numId="18" w16cid:durableId="444082016">
    <w:abstractNumId w:val="18"/>
  </w:num>
  <w:num w:numId="19" w16cid:durableId="1028724455">
    <w:abstractNumId w:val="5"/>
  </w:num>
  <w:num w:numId="20" w16cid:durableId="378869879">
    <w:abstractNumId w:val="10"/>
  </w:num>
  <w:num w:numId="21" w16cid:durableId="1124695884">
    <w:abstractNumId w:val="14"/>
  </w:num>
  <w:num w:numId="22" w16cid:durableId="1709724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D0"/>
    <w:rsid w:val="0000009B"/>
    <w:rsid w:val="00002C44"/>
    <w:rsid w:val="00007D31"/>
    <w:rsid w:val="00013314"/>
    <w:rsid w:val="00015570"/>
    <w:rsid w:val="00017939"/>
    <w:rsid w:val="00022DA5"/>
    <w:rsid w:val="000261DA"/>
    <w:rsid w:val="0002798B"/>
    <w:rsid w:val="000307C8"/>
    <w:rsid w:val="00032B27"/>
    <w:rsid w:val="00035A61"/>
    <w:rsid w:val="000405B3"/>
    <w:rsid w:val="000428BD"/>
    <w:rsid w:val="000442D9"/>
    <w:rsid w:val="0004681F"/>
    <w:rsid w:val="000475BB"/>
    <w:rsid w:val="00051B19"/>
    <w:rsid w:val="00057DA6"/>
    <w:rsid w:val="00066DDF"/>
    <w:rsid w:val="00072CAE"/>
    <w:rsid w:val="00074CA3"/>
    <w:rsid w:val="0008114D"/>
    <w:rsid w:val="0008152B"/>
    <w:rsid w:val="00085D72"/>
    <w:rsid w:val="00093AA0"/>
    <w:rsid w:val="00094D91"/>
    <w:rsid w:val="000A74A9"/>
    <w:rsid w:val="000B1211"/>
    <w:rsid w:val="000C24DC"/>
    <w:rsid w:val="000D19DE"/>
    <w:rsid w:val="000D6B94"/>
    <w:rsid w:val="000E124F"/>
    <w:rsid w:val="000F6911"/>
    <w:rsid w:val="00105D59"/>
    <w:rsid w:val="001110BB"/>
    <w:rsid w:val="00113A86"/>
    <w:rsid w:val="001152D8"/>
    <w:rsid w:val="00120764"/>
    <w:rsid w:val="00121F0C"/>
    <w:rsid w:val="00122FD4"/>
    <w:rsid w:val="001308A5"/>
    <w:rsid w:val="001402CF"/>
    <w:rsid w:val="00145CB8"/>
    <w:rsid w:val="00147D8D"/>
    <w:rsid w:val="00154E5A"/>
    <w:rsid w:val="00173D16"/>
    <w:rsid w:val="00180F27"/>
    <w:rsid w:val="00183F53"/>
    <w:rsid w:val="001A1858"/>
    <w:rsid w:val="001A3D37"/>
    <w:rsid w:val="001A53E8"/>
    <w:rsid w:val="001A5EF3"/>
    <w:rsid w:val="001B12AB"/>
    <w:rsid w:val="001B39A3"/>
    <w:rsid w:val="001B5C14"/>
    <w:rsid w:val="001B7DE4"/>
    <w:rsid w:val="001C22C7"/>
    <w:rsid w:val="001D0B23"/>
    <w:rsid w:val="001D0F11"/>
    <w:rsid w:val="001D725C"/>
    <w:rsid w:val="001E27DB"/>
    <w:rsid w:val="001E4619"/>
    <w:rsid w:val="001F40C8"/>
    <w:rsid w:val="001F4F5D"/>
    <w:rsid w:val="002072B4"/>
    <w:rsid w:val="00207F0B"/>
    <w:rsid w:val="0021522F"/>
    <w:rsid w:val="00220A77"/>
    <w:rsid w:val="00220AB1"/>
    <w:rsid w:val="00223561"/>
    <w:rsid w:val="002414E0"/>
    <w:rsid w:val="002541EE"/>
    <w:rsid w:val="00255399"/>
    <w:rsid w:val="00255EBF"/>
    <w:rsid w:val="002722D1"/>
    <w:rsid w:val="00275C1A"/>
    <w:rsid w:val="002805E6"/>
    <w:rsid w:val="00290825"/>
    <w:rsid w:val="002911AF"/>
    <w:rsid w:val="00291EF4"/>
    <w:rsid w:val="00294FC3"/>
    <w:rsid w:val="00297C93"/>
    <w:rsid w:val="002A54EA"/>
    <w:rsid w:val="002C19EB"/>
    <w:rsid w:val="002C6001"/>
    <w:rsid w:val="002D1B7B"/>
    <w:rsid w:val="002D7CC1"/>
    <w:rsid w:val="002E17A4"/>
    <w:rsid w:val="002E2663"/>
    <w:rsid w:val="002E6DCA"/>
    <w:rsid w:val="002F247B"/>
    <w:rsid w:val="002F4E65"/>
    <w:rsid w:val="002F750E"/>
    <w:rsid w:val="00300450"/>
    <w:rsid w:val="003024A4"/>
    <w:rsid w:val="00302D3B"/>
    <w:rsid w:val="00306A0B"/>
    <w:rsid w:val="00307F9F"/>
    <w:rsid w:val="00310A56"/>
    <w:rsid w:val="00312038"/>
    <w:rsid w:val="003135CF"/>
    <w:rsid w:val="0031364C"/>
    <w:rsid w:val="003147CA"/>
    <w:rsid w:val="00314FCE"/>
    <w:rsid w:val="003160B8"/>
    <w:rsid w:val="00316A01"/>
    <w:rsid w:val="0032056C"/>
    <w:rsid w:val="00322AFF"/>
    <w:rsid w:val="00325BB7"/>
    <w:rsid w:val="00330AE6"/>
    <w:rsid w:val="00332249"/>
    <w:rsid w:val="00334C56"/>
    <w:rsid w:val="00343F84"/>
    <w:rsid w:val="003441F3"/>
    <w:rsid w:val="003460DD"/>
    <w:rsid w:val="00350655"/>
    <w:rsid w:val="00350CC9"/>
    <w:rsid w:val="00353D23"/>
    <w:rsid w:val="00354FC1"/>
    <w:rsid w:val="00355038"/>
    <w:rsid w:val="0035592E"/>
    <w:rsid w:val="00371AF9"/>
    <w:rsid w:val="00371DC6"/>
    <w:rsid w:val="00374449"/>
    <w:rsid w:val="00374FAD"/>
    <w:rsid w:val="0038150F"/>
    <w:rsid w:val="00382319"/>
    <w:rsid w:val="003824F2"/>
    <w:rsid w:val="00385241"/>
    <w:rsid w:val="003873D1"/>
    <w:rsid w:val="0039047A"/>
    <w:rsid w:val="003915D3"/>
    <w:rsid w:val="00392106"/>
    <w:rsid w:val="003929A9"/>
    <w:rsid w:val="0039746D"/>
    <w:rsid w:val="00397A4B"/>
    <w:rsid w:val="003A219D"/>
    <w:rsid w:val="003A4998"/>
    <w:rsid w:val="003A502E"/>
    <w:rsid w:val="003B5103"/>
    <w:rsid w:val="003C4931"/>
    <w:rsid w:val="003C68B4"/>
    <w:rsid w:val="003C7D6C"/>
    <w:rsid w:val="003D2F35"/>
    <w:rsid w:val="003F26A5"/>
    <w:rsid w:val="003F577A"/>
    <w:rsid w:val="00400E32"/>
    <w:rsid w:val="004018FE"/>
    <w:rsid w:val="00401C12"/>
    <w:rsid w:val="0040659B"/>
    <w:rsid w:val="00414499"/>
    <w:rsid w:val="00415622"/>
    <w:rsid w:val="00420468"/>
    <w:rsid w:val="00420591"/>
    <w:rsid w:val="00420B8C"/>
    <w:rsid w:val="00423964"/>
    <w:rsid w:val="00424318"/>
    <w:rsid w:val="004262E1"/>
    <w:rsid w:val="004304D7"/>
    <w:rsid w:val="00435D72"/>
    <w:rsid w:val="0044332D"/>
    <w:rsid w:val="004454AB"/>
    <w:rsid w:val="00445A5A"/>
    <w:rsid w:val="00446306"/>
    <w:rsid w:val="004609BF"/>
    <w:rsid w:val="00460A3F"/>
    <w:rsid w:val="00460AE2"/>
    <w:rsid w:val="004655D2"/>
    <w:rsid w:val="00466875"/>
    <w:rsid w:val="00467E05"/>
    <w:rsid w:val="00474420"/>
    <w:rsid w:val="004775CA"/>
    <w:rsid w:val="0048052A"/>
    <w:rsid w:val="00483678"/>
    <w:rsid w:val="004843D3"/>
    <w:rsid w:val="00485A7C"/>
    <w:rsid w:val="00487653"/>
    <w:rsid w:val="004904FD"/>
    <w:rsid w:val="0049289B"/>
    <w:rsid w:val="004A117C"/>
    <w:rsid w:val="004A1236"/>
    <w:rsid w:val="004A4076"/>
    <w:rsid w:val="004B3AB1"/>
    <w:rsid w:val="004B559A"/>
    <w:rsid w:val="004C351C"/>
    <w:rsid w:val="004C3C2F"/>
    <w:rsid w:val="004D4BAD"/>
    <w:rsid w:val="004F0781"/>
    <w:rsid w:val="004F31F9"/>
    <w:rsid w:val="004F5B9B"/>
    <w:rsid w:val="005025DE"/>
    <w:rsid w:val="00503A85"/>
    <w:rsid w:val="0050479D"/>
    <w:rsid w:val="00506EB2"/>
    <w:rsid w:val="00507587"/>
    <w:rsid w:val="00516597"/>
    <w:rsid w:val="00531E99"/>
    <w:rsid w:val="00533D7D"/>
    <w:rsid w:val="00543271"/>
    <w:rsid w:val="00543A33"/>
    <w:rsid w:val="00543EE1"/>
    <w:rsid w:val="00547B10"/>
    <w:rsid w:val="00553C5F"/>
    <w:rsid w:val="005605FD"/>
    <w:rsid w:val="005658D0"/>
    <w:rsid w:val="00570FC7"/>
    <w:rsid w:val="0057175D"/>
    <w:rsid w:val="005823C9"/>
    <w:rsid w:val="00582625"/>
    <w:rsid w:val="005869C2"/>
    <w:rsid w:val="005873AE"/>
    <w:rsid w:val="00591BDA"/>
    <w:rsid w:val="00596187"/>
    <w:rsid w:val="0059680F"/>
    <w:rsid w:val="005A1B28"/>
    <w:rsid w:val="005A40E8"/>
    <w:rsid w:val="005A617A"/>
    <w:rsid w:val="005A67C7"/>
    <w:rsid w:val="005B0ED2"/>
    <w:rsid w:val="005B1748"/>
    <w:rsid w:val="005B1EDE"/>
    <w:rsid w:val="005B2CB8"/>
    <w:rsid w:val="005B411E"/>
    <w:rsid w:val="005C5EF5"/>
    <w:rsid w:val="005D30FA"/>
    <w:rsid w:val="005E1D34"/>
    <w:rsid w:val="005F0F8D"/>
    <w:rsid w:val="005F1621"/>
    <w:rsid w:val="00606DDA"/>
    <w:rsid w:val="006077DC"/>
    <w:rsid w:val="00607AC4"/>
    <w:rsid w:val="00611C87"/>
    <w:rsid w:val="00612DDA"/>
    <w:rsid w:val="0061398F"/>
    <w:rsid w:val="00613CC2"/>
    <w:rsid w:val="00622F60"/>
    <w:rsid w:val="0062312E"/>
    <w:rsid w:val="006265FC"/>
    <w:rsid w:val="00626BFA"/>
    <w:rsid w:val="006271DA"/>
    <w:rsid w:val="00636856"/>
    <w:rsid w:val="00636F53"/>
    <w:rsid w:val="00644E22"/>
    <w:rsid w:val="00646AD9"/>
    <w:rsid w:val="00650F68"/>
    <w:rsid w:val="0065229A"/>
    <w:rsid w:val="00652945"/>
    <w:rsid w:val="00653F52"/>
    <w:rsid w:val="006548B8"/>
    <w:rsid w:val="00656874"/>
    <w:rsid w:val="006611B2"/>
    <w:rsid w:val="006613E0"/>
    <w:rsid w:val="00662997"/>
    <w:rsid w:val="00672034"/>
    <w:rsid w:val="00677108"/>
    <w:rsid w:val="00680529"/>
    <w:rsid w:val="00681D55"/>
    <w:rsid w:val="00682D99"/>
    <w:rsid w:val="006844E7"/>
    <w:rsid w:val="00686586"/>
    <w:rsid w:val="006878D5"/>
    <w:rsid w:val="00692508"/>
    <w:rsid w:val="006A1B0D"/>
    <w:rsid w:val="006A5023"/>
    <w:rsid w:val="006B763B"/>
    <w:rsid w:val="006C04BB"/>
    <w:rsid w:val="006C62F4"/>
    <w:rsid w:val="006C67AB"/>
    <w:rsid w:val="006C6D45"/>
    <w:rsid w:val="006D5408"/>
    <w:rsid w:val="006E03C1"/>
    <w:rsid w:val="006E5313"/>
    <w:rsid w:val="006E6DF1"/>
    <w:rsid w:val="006F28D3"/>
    <w:rsid w:val="006F7CC1"/>
    <w:rsid w:val="00702FC6"/>
    <w:rsid w:val="007068F9"/>
    <w:rsid w:val="0071279C"/>
    <w:rsid w:val="00721D55"/>
    <w:rsid w:val="00723DCD"/>
    <w:rsid w:val="00732B4F"/>
    <w:rsid w:val="00737C2D"/>
    <w:rsid w:val="00745066"/>
    <w:rsid w:val="00745D38"/>
    <w:rsid w:val="00745E90"/>
    <w:rsid w:val="0075088E"/>
    <w:rsid w:val="00760999"/>
    <w:rsid w:val="00764560"/>
    <w:rsid w:val="00770D1C"/>
    <w:rsid w:val="0077195F"/>
    <w:rsid w:val="00771CB5"/>
    <w:rsid w:val="00771FDA"/>
    <w:rsid w:val="0077680C"/>
    <w:rsid w:val="00776F26"/>
    <w:rsid w:val="007807BE"/>
    <w:rsid w:val="00783FF9"/>
    <w:rsid w:val="007A0297"/>
    <w:rsid w:val="007A20CE"/>
    <w:rsid w:val="007A2E63"/>
    <w:rsid w:val="007A4419"/>
    <w:rsid w:val="007A46BA"/>
    <w:rsid w:val="007B07A8"/>
    <w:rsid w:val="007B473E"/>
    <w:rsid w:val="007C0159"/>
    <w:rsid w:val="007C3B7A"/>
    <w:rsid w:val="007C48F5"/>
    <w:rsid w:val="007D1FEE"/>
    <w:rsid w:val="007D2AC7"/>
    <w:rsid w:val="007E6E4B"/>
    <w:rsid w:val="007F0747"/>
    <w:rsid w:val="007F5069"/>
    <w:rsid w:val="008054D2"/>
    <w:rsid w:val="008059CE"/>
    <w:rsid w:val="0080661A"/>
    <w:rsid w:val="008117A7"/>
    <w:rsid w:val="00811C7A"/>
    <w:rsid w:val="0081325F"/>
    <w:rsid w:val="00814A4D"/>
    <w:rsid w:val="008150CF"/>
    <w:rsid w:val="008164D0"/>
    <w:rsid w:val="008226A9"/>
    <w:rsid w:val="0083268B"/>
    <w:rsid w:val="0084121E"/>
    <w:rsid w:val="008419DE"/>
    <w:rsid w:val="008428B4"/>
    <w:rsid w:val="00842F37"/>
    <w:rsid w:val="00851032"/>
    <w:rsid w:val="00856AAC"/>
    <w:rsid w:val="00863902"/>
    <w:rsid w:val="00864002"/>
    <w:rsid w:val="008662F8"/>
    <w:rsid w:val="00866B82"/>
    <w:rsid w:val="00867779"/>
    <w:rsid w:val="00872044"/>
    <w:rsid w:val="00876229"/>
    <w:rsid w:val="00877361"/>
    <w:rsid w:val="008931D4"/>
    <w:rsid w:val="00893AA9"/>
    <w:rsid w:val="008A6EBC"/>
    <w:rsid w:val="008B0C97"/>
    <w:rsid w:val="008B24E0"/>
    <w:rsid w:val="008B77D9"/>
    <w:rsid w:val="008C02D1"/>
    <w:rsid w:val="008C0F7F"/>
    <w:rsid w:val="008C13A1"/>
    <w:rsid w:val="008C4AD7"/>
    <w:rsid w:val="008C69E0"/>
    <w:rsid w:val="008C6C61"/>
    <w:rsid w:val="008D2F45"/>
    <w:rsid w:val="008D3E8E"/>
    <w:rsid w:val="008D6C1A"/>
    <w:rsid w:val="008E7342"/>
    <w:rsid w:val="008F054A"/>
    <w:rsid w:val="008F11C5"/>
    <w:rsid w:val="008F1837"/>
    <w:rsid w:val="008F4E95"/>
    <w:rsid w:val="008F52EB"/>
    <w:rsid w:val="008F679C"/>
    <w:rsid w:val="009013C4"/>
    <w:rsid w:val="009056C2"/>
    <w:rsid w:val="0091674F"/>
    <w:rsid w:val="0092027A"/>
    <w:rsid w:val="00927613"/>
    <w:rsid w:val="009334FF"/>
    <w:rsid w:val="00941273"/>
    <w:rsid w:val="00941C0E"/>
    <w:rsid w:val="00944006"/>
    <w:rsid w:val="00946190"/>
    <w:rsid w:val="00947368"/>
    <w:rsid w:val="00950E52"/>
    <w:rsid w:val="00951409"/>
    <w:rsid w:val="00956507"/>
    <w:rsid w:val="00957271"/>
    <w:rsid w:val="009575BE"/>
    <w:rsid w:val="00957695"/>
    <w:rsid w:val="009601E6"/>
    <w:rsid w:val="0096168F"/>
    <w:rsid w:val="00971A9A"/>
    <w:rsid w:val="0097316D"/>
    <w:rsid w:val="00986515"/>
    <w:rsid w:val="00986664"/>
    <w:rsid w:val="00987CF1"/>
    <w:rsid w:val="009A07FA"/>
    <w:rsid w:val="009B0DBE"/>
    <w:rsid w:val="009B512D"/>
    <w:rsid w:val="009C14B5"/>
    <w:rsid w:val="009C4FC1"/>
    <w:rsid w:val="009C52C2"/>
    <w:rsid w:val="009C57C9"/>
    <w:rsid w:val="009C5BAB"/>
    <w:rsid w:val="009C630F"/>
    <w:rsid w:val="009D0BA6"/>
    <w:rsid w:val="009D3759"/>
    <w:rsid w:val="009D4512"/>
    <w:rsid w:val="009D6982"/>
    <w:rsid w:val="009D775B"/>
    <w:rsid w:val="009E15DE"/>
    <w:rsid w:val="009E4065"/>
    <w:rsid w:val="009F0B91"/>
    <w:rsid w:val="009F178A"/>
    <w:rsid w:val="009F20AB"/>
    <w:rsid w:val="009F24F7"/>
    <w:rsid w:val="009F4004"/>
    <w:rsid w:val="009F6235"/>
    <w:rsid w:val="00A0345A"/>
    <w:rsid w:val="00A040AA"/>
    <w:rsid w:val="00A15037"/>
    <w:rsid w:val="00A15927"/>
    <w:rsid w:val="00A1712B"/>
    <w:rsid w:val="00A25625"/>
    <w:rsid w:val="00A31997"/>
    <w:rsid w:val="00A42152"/>
    <w:rsid w:val="00A431CF"/>
    <w:rsid w:val="00A43895"/>
    <w:rsid w:val="00A51DC7"/>
    <w:rsid w:val="00A525B4"/>
    <w:rsid w:val="00A56E51"/>
    <w:rsid w:val="00A71D67"/>
    <w:rsid w:val="00A72275"/>
    <w:rsid w:val="00A7678F"/>
    <w:rsid w:val="00A84478"/>
    <w:rsid w:val="00A87B52"/>
    <w:rsid w:val="00A90A56"/>
    <w:rsid w:val="00A91BCC"/>
    <w:rsid w:val="00A97933"/>
    <w:rsid w:val="00A97C84"/>
    <w:rsid w:val="00AA110A"/>
    <w:rsid w:val="00AA60C7"/>
    <w:rsid w:val="00AA7697"/>
    <w:rsid w:val="00AB528C"/>
    <w:rsid w:val="00AB5715"/>
    <w:rsid w:val="00AB70A4"/>
    <w:rsid w:val="00AC06B8"/>
    <w:rsid w:val="00AC6323"/>
    <w:rsid w:val="00AD3708"/>
    <w:rsid w:val="00AE149E"/>
    <w:rsid w:val="00AE6C70"/>
    <w:rsid w:val="00AE772F"/>
    <w:rsid w:val="00AF30AA"/>
    <w:rsid w:val="00AF33B7"/>
    <w:rsid w:val="00AF686B"/>
    <w:rsid w:val="00B00572"/>
    <w:rsid w:val="00B0120E"/>
    <w:rsid w:val="00B02903"/>
    <w:rsid w:val="00B05402"/>
    <w:rsid w:val="00B05C7E"/>
    <w:rsid w:val="00B125F9"/>
    <w:rsid w:val="00B1495E"/>
    <w:rsid w:val="00B16140"/>
    <w:rsid w:val="00B17A16"/>
    <w:rsid w:val="00B4016B"/>
    <w:rsid w:val="00B4467C"/>
    <w:rsid w:val="00B44A77"/>
    <w:rsid w:val="00B4568D"/>
    <w:rsid w:val="00B46DF0"/>
    <w:rsid w:val="00B472EA"/>
    <w:rsid w:val="00B509D0"/>
    <w:rsid w:val="00B51B59"/>
    <w:rsid w:val="00B57AB0"/>
    <w:rsid w:val="00B665BD"/>
    <w:rsid w:val="00B74793"/>
    <w:rsid w:val="00B762FE"/>
    <w:rsid w:val="00B7630E"/>
    <w:rsid w:val="00B77466"/>
    <w:rsid w:val="00B826F6"/>
    <w:rsid w:val="00B8678D"/>
    <w:rsid w:val="00B8765C"/>
    <w:rsid w:val="00B930EA"/>
    <w:rsid w:val="00BA4465"/>
    <w:rsid w:val="00BA5725"/>
    <w:rsid w:val="00BB1C1F"/>
    <w:rsid w:val="00BB64CA"/>
    <w:rsid w:val="00BB6DA8"/>
    <w:rsid w:val="00BB7676"/>
    <w:rsid w:val="00BC4D7A"/>
    <w:rsid w:val="00BD20C1"/>
    <w:rsid w:val="00BD250B"/>
    <w:rsid w:val="00BD3074"/>
    <w:rsid w:val="00BD3A86"/>
    <w:rsid w:val="00BD4133"/>
    <w:rsid w:val="00BE16A9"/>
    <w:rsid w:val="00BE19BD"/>
    <w:rsid w:val="00BE3766"/>
    <w:rsid w:val="00BE4D92"/>
    <w:rsid w:val="00BF6506"/>
    <w:rsid w:val="00BF749B"/>
    <w:rsid w:val="00C02810"/>
    <w:rsid w:val="00C02831"/>
    <w:rsid w:val="00C03941"/>
    <w:rsid w:val="00C06F36"/>
    <w:rsid w:val="00C11158"/>
    <w:rsid w:val="00C1304C"/>
    <w:rsid w:val="00C15EC0"/>
    <w:rsid w:val="00C160EF"/>
    <w:rsid w:val="00C24CC8"/>
    <w:rsid w:val="00C31201"/>
    <w:rsid w:val="00C31DE6"/>
    <w:rsid w:val="00C404E3"/>
    <w:rsid w:val="00C501BE"/>
    <w:rsid w:val="00C51B57"/>
    <w:rsid w:val="00C52A6B"/>
    <w:rsid w:val="00C536D1"/>
    <w:rsid w:val="00C53B88"/>
    <w:rsid w:val="00C61249"/>
    <w:rsid w:val="00C6349F"/>
    <w:rsid w:val="00C6417A"/>
    <w:rsid w:val="00C66EF2"/>
    <w:rsid w:val="00C67776"/>
    <w:rsid w:val="00C77E8A"/>
    <w:rsid w:val="00C8183F"/>
    <w:rsid w:val="00C82AED"/>
    <w:rsid w:val="00C834D2"/>
    <w:rsid w:val="00C86D6C"/>
    <w:rsid w:val="00C87301"/>
    <w:rsid w:val="00C92190"/>
    <w:rsid w:val="00C9268C"/>
    <w:rsid w:val="00C934D9"/>
    <w:rsid w:val="00CA07CF"/>
    <w:rsid w:val="00CA23F2"/>
    <w:rsid w:val="00CA46D8"/>
    <w:rsid w:val="00CA7A9B"/>
    <w:rsid w:val="00CB6635"/>
    <w:rsid w:val="00CC0BE2"/>
    <w:rsid w:val="00CC10C0"/>
    <w:rsid w:val="00CC2A49"/>
    <w:rsid w:val="00CC5789"/>
    <w:rsid w:val="00CD5C77"/>
    <w:rsid w:val="00CE1A8C"/>
    <w:rsid w:val="00CF156F"/>
    <w:rsid w:val="00CF3A16"/>
    <w:rsid w:val="00D02D9B"/>
    <w:rsid w:val="00D04AF0"/>
    <w:rsid w:val="00D05E63"/>
    <w:rsid w:val="00D06B55"/>
    <w:rsid w:val="00D147C3"/>
    <w:rsid w:val="00D179A2"/>
    <w:rsid w:val="00D17F49"/>
    <w:rsid w:val="00D205FA"/>
    <w:rsid w:val="00D20F81"/>
    <w:rsid w:val="00D23269"/>
    <w:rsid w:val="00D27A40"/>
    <w:rsid w:val="00D3239B"/>
    <w:rsid w:val="00D337FA"/>
    <w:rsid w:val="00D4126D"/>
    <w:rsid w:val="00D4174D"/>
    <w:rsid w:val="00D551DA"/>
    <w:rsid w:val="00D6708E"/>
    <w:rsid w:val="00D70C80"/>
    <w:rsid w:val="00D74FA1"/>
    <w:rsid w:val="00D86F8A"/>
    <w:rsid w:val="00DA0D59"/>
    <w:rsid w:val="00DA2BD0"/>
    <w:rsid w:val="00DB06A6"/>
    <w:rsid w:val="00DB1C14"/>
    <w:rsid w:val="00DB2347"/>
    <w:rsid w:val="00DB306A"/>
    <w:rsid w:val="00DB44D6"/>
    <w:rsid w:val="00DC768B"/>
    <w:rsid w:val="00DD29A6"/>
    <w:rsid w:val="00DD3746"/>
    <w:rsid w:val="00DD3F7C"/>
    <w:rsid w:val="00DE0ED8"/>
    <w:rsid w:val="00DE16E6"/>
    <w:rsid w:val="00DE385C"/>
    <w:rsid w:val="00DF0D3F"/>
    <w:rsid w:val="00DF2D0F"/>
    <w:rsid w:val="00DF402A"/>
    <w:rsid w:val="00DF4193"/>
    <w:rsid w:val="00DF43CC"/>
    <w:rsid w:val="00E01696"/>
    <w:rsid w:val="00E0732C"/>
    <w:rsid w:val="00E07E38"/>
    <w:rsid w:val="00E12BF7"/>
    <w:rsid w:val="00E16546"/>
    <w:rsid w:val="00E24882"/>
    <w:rsid w:val="00E303F8"/>
    <w:rsid w:val="00E31B6A"/>
    <w:rsid w:val="00E351A5"/>
    <w:rsid w:val="00E360E6"/>
    <w:rsid w:val="00E43D7E"/>
    <w:rsid w:val="00E50B56"/>
    <w:rsid w:val="00E51412"/>
    <w:rsid w:val="00E51D63"/>
    <w:rsid w:val="00E54E68"/>
    <w:rsid w:val="00E61C4A"/>
    <w:rsid w:val="00E64E2B"/>
    <w:rsid w:val="00E66C96"/>
    <w:rsid w:val="00E75C3B"/>
    <w:rsid w:val="00E80840"/>
    <w:rsid w:val="00E820D6"/>
    <w:rsid w:val="00E83155"/>
    <w:rsid w:val="00E861B4"/>
    <w:rsid w:val="00E87A17"/>
    <w:rsid w:val="00E90B66"/>
    <w:rsid w:val="00E958B5"/>
    <w:rsid w:val="00E96D1D"/>
    <w:rsid w:val="00EA1C7F"/>
    <w:rsid w:val="00EA314F"/>
    <w:rsid w:val="00EA5915"/>
    <w:rsid w:val="00EA6DF2"/>
    <w:rsid w:val="00EC2178"/>
    <w:rsid w:val="00EC3AAF"/>
    <w:rsid w:val="00ED0081"/>
    <w:rsid w:val="00ED01A5"/>
    <w:rsid w:val="00EE04E4"/>
    <w:rsid w:val="00EE06D3"/>
    <w:rsid w:val="00EE117A"/>
    <w:rsid w:val="00EE364C"/>
    <w:rsid w:val="00EE74FD"/>
    <w:rsid w:val="00EF3184"/>
    <w:rsid w:val="00EF3304"/>
    <w:rsid w:val="00EF4E9B"/>
    <w:rsid w:val="00EF616A"/>
    <w:rsid w:val="00F00C10"/>
    <w:rsid w:val="00F021AE"/>
    <w:rsid w:val="00F02CCB"/>
    <w:rsid w:val="00F05FC6"/>
    <w:rsid w:val="00F0773E"/>
    <w:rsid w:val="00F10E15"/>
    <w:rsid w:val="00F1281A"/>
    <w:rsid w:val="00F15D62"/>
    <w:rsid w:val="00F166CC"/>
    <w:rsid w:val="00F222C6"/>
    <w:rsid w:val="00F25026"/>
    <w:rsid w:val="00F25536"/>
    <w:rsid w:val="00F31498"/>
    <w:rsid w:val="00F32C67"/>
    <w:rsid w:val="00F43C80"/>
    <w:rsid w:val="00F458A9"/>
    <w:rsid w:val="00F4618A"/>
    <w:rsid w:val="00F500BC"/>
    <w:rsid w:val="00F52458"/>
    <w:rsid w:val="00F53A5F"/>
    <w:rsid w:val="00F54A8A"/>
    <w:rsid w:val="00F567AA"/>
    <w:rsid w:val="00F61B03"/>
    <w:rsid w:val="00F63BE2"/>
    <w:rsid w:val="00F64B5E"/>
    <w:rsid w:val="00F67349"/>
    <w:rsid w:val="00F72077"/>
    <w:rsid w:val="00F741AE"/>
    <w:rsid w:val="00F75B22"/>
    <w:rsid w:val="00F83725"/>
    <w:rsid w:val="00F901DF"/>
    <w:rsid w:val="00F90535"/>
    <w:rsid w:val="00F912DA"/>
    <w:rsid w:val="00F95868"/>
    <w:rsid w:val="00F95BF8"/>
    <w:rsid w:val="00FA3C99"/>
    <w:rsid w:val="00FA7C17"/>
    <w:rsid w:val="00FB664A"/>
    <w:rsid w:val="00FB7F84"/>
    <w:rsid w:val="00FC1426"/>
    <w:rsid w:val="00FC66E8"/>
    <w:rsid w:val="00FC6ED9"/>
    <w:rsid w:val="00FC72FB"/>
    <w:rsid w:val="00FD164C"/>
    <w:rsid w:val="00FD2D4E"/>
    <w:rsid w:val="00FD2DBF"/>
    <w:rsid w:val="00FD2E03"/>
    <w:rsid w:val="00FE368C"/>
    <w:rsid w:val="00FE5CA6"/>
    <w:rsid w:val="00FF0984"/>
    <w:rsid w:val="00FF0FA2"/>
    <w:rsid w:val="00FF1612"/>
    <w:rsid w:val="00FF1B32"/>
    <w:rsid w:val="00FF35A2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0A73A"/>
  <w15:docId w15:val="{E6C52BBD-348F-43EF-9625-9F8D68B6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BB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4065"/>
  </w:style>
  <w:style w:type="paragraph" w:styleId="Stopka">
    <w:name w:val="footer"/>
    <w:basedOn w:val="Normalny"/>
    <w:link w:val="Stopka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4065"/>
  </w:style>
  <w:style w:type="paragraph" w:styleId="Tekstdymka">
    <w:name w:val="Balloon Text"/>
    <w:basedOn w:val="Normalny"/>
    <w:link w:val="TekstdymkaZnak"/>
    <w:uiPriority w:val="99"/>
    <w:semiHidden/>
    <w:unhideWhenUsed/>
    <w:rsid w:val="009E4065"/>
    <w:pPr>
      <w:spacing w:before="0" w:beforeAutospacing="0" w:after="0" w:line="240" w:lineRule="auto"/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2056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5229A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7CC1"/>
    <w:pPr>
      <w:ind w:left="720"/>
      <w:contextualSpacing/>
    </w:pPr>
  </w:style>
  <w:style w:type="table" w:styleId="Tabela-Siatka">
    <w:name w:val="Table Grid"/>
    <w:basedOn w:val="Standardowy"/>
    <w:uiPriority w:val="39"/>
    <w:rsid w:val="00C8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400E3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0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E3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E3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0E3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0E32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4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line="240" w:lineRule="auto"/>
      <w:ind w:left="0" w:firstLin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402A"/>
    <w:rPr>
      <w:rFonts w:ascii="Courier New" w:hAnsi="Courier New" w:cs="Courier New"/>
      <w:color w:val="000000"/>
      <w:sz w:val="20"/>
      <w:szCs w:val="20"/>
    </w:rPr>
  </w:style>
  <w:style w:type="paragraph" w:styleId="Bezodstpw">
    <w:name w:val="No Spacing"/>
    <w:uiPriority w:val="1"/>
    <w:qFormat/>
    <w:rsid w:val="009C5BAB"/>
    <w:pPr>
      <w:spacing w:before="100" w:beforeAutospacing="1" w:after="0" w:line="240" w:lineRule="auto"/>
      <w:ind w:left="45" w:hanging="45"/>
      <w:jc w:val="both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0B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BF650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16546"/>
    <w:rPr>
      <w:b/>
      <w:bCs/>
    </w:rPr>
  </w:style>
  <w:style w:type="paragraph" w:styleId="Poprawka">
    <w:name w:val="Revision"/>
    <w:hidden/>
    <w:uiPriority w:val="99"/>
    <w:semiHidden/>
    <w:rsid w:val="009D0BA6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7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4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46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zefowicz\Downloads\attachment-00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3F4C-1C90-4398-BA67-6B8C4043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attachment-0001</Template>
  <TotalTime>1</TotalTime>
  <Pages>3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Kriegel</dc:creator>
  <cp:lastModifiedBy>Jakub Kędzierski</cp:lastModifiedBy>
  <cp:revision>2</cp:revision>
  <cp:lastPrinted>2023-02-03T13:42:00Z</cp:lastPrinted>
  <dcterms:created xsi:type="dcterms:W3CDTF">2023-07-24T12:28:00Z</dcterms:created>
  <dcterms:modified xsi:type="dcterms:W3CDTF">2023-07-24T12:28:00Z</dcterms:modified>
</cp:coreProperties>
</file>